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37A2C" w:rsidRPr="00137A2C" w:rsidTr="00137A2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2C" w:rsidRPr="00137A2C" w:rsidRDefault="00137A2C" w:rsidP="00137A2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37A2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2C" w:rsidRPr="00137A2C" w:rsidRDefault="00137A2C" w:rsidP="00137A2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7A2C" w:rsidRPr="00137A2C" w:rsidTr="00137A2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37A2C" w:rsidRPr="00137A2C" w:rsidTr="00137A2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37A2C" w:rsidRPr="00137A2C" w:rsidTr="00137A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sz w:val="24"/>
                <w:szCs w:val="24"/>
                <w:lang w:val="en-ZA" w:eastAsia="en-ZA"/>
              </w:rPr>
              <w:t>12.7323</w:t>
            </w:r>
          </w:p>
        </w:tc>
      </w:tr>
      <w:tr w:rsidR="00137A2C" w:rsidRPr="00137A2C" w:rsidTr="00137A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sz w:val="24"/>
                <w:szCs w:val="24"/>
                <w:lang w:val="en-ZA" w:eastAsia="en-ZA"/>
              </w:rPr>
              <w:t>17.1377</w:t>
            </w:r>
          </w:p>
        </w:tc>
      </w:tr>
      <w:tr w:rsidR="00137A2C" w:rsidRPr="00137A2C" w:rsidTr="00137A2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7A2C" w:rsidRPr="00137A2C" w:rsidRDefault="00137A2C" w:rsidP="00137A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7A2C">
              <w:rPr>
                <w:rFonts w:ascii="Arial" w:hAnsi="Arial" w:cs="Arial"/>
                <w:sz w:val="24"/>
                <w:szCs w:val="24"/>
                <w:lang w:val="en-ZA" w:eastAsia="en-ZA"/>
              </w:rPr>
              <w:t>15.0478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73AB" w:rsidRPr="005973AB" w:rsidTr="005973A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AB" w:rsidRPr="005973AB" w:rsidRDefault="005973AB" w:rsidP="005973A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973A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AB" w:rsidRPr="005973AB" w:rsidRDefault="005973AB" w:rsidP="005973A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973AB" w:rsidRPr="005973AB" w:rsidTr="005973A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973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973AB" w:rsidRPr="005973AB" w:rsidTr="005973A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973AB" w:rsidRPr="005973AB" w:rsidTr="005973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sz w:val="24"/>
                <w:szCs w:val="24"/>
                <w:lang w:val="en-ZA" w:eastAsia="en-ZA"/>
              </w:rPr>
              <w:t>12.9645</w:t>
            </w:r>
          </w:p>
        </w:tc>
      </w:tr>
      <w:tr w:rsidR="005973AB" w:rsidRPr="005973AB" w:rsidTr="005973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sz w:val="24"/>
                <w:szCs w:val="24"/>
                <w:lang w:val="en-ZA" w:eastAsia="en-ZA"/>
              </w:rPr>
              <w:t>17.3538</w:t>
            </w:r>
          </w:p>
        </w:tc>
      </w:tr>
      <w:tr w:rsidR="005973AB" w:rsidRPr="005973AB" w:rsidTr="005973A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3AB" w:rsidRPr="005973AB" w:rsidRDefault="005973AB" w:rsidP="005973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3AB">
              <w:rPr>
                <w:rFonts w:ascii="Arial" w:hAnsi="Arial" w:cs="Arial"/>
                <w:sz w:val="24"/>
                <w:szCs w:val="24"/>
                <w:lang w:val="en-ZA" w:eastAsia="en-ZA"/>
              </w:rPr>
              <w:t>15.3163</w:t>
            </w:r>
          </w:p>
        </w:tc>
      </w:tr>
    </w:tbl>
    <w:p w:rsidR="005973AB" w:rsidRPr="00035935" w:rsidRDefault="005973AB" w:rsidP="00035935">
      <w:bookmarkStart w:id="0" w:name="_GoBack"/>
      <w:bookmarkEnd w:id="0"/>
    </w:p>
    <w:sectPr w:rsidR="005973A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C"/>
    <w:rsid w:val="00025128"/>
    <w:rsid w:val="00035935"/>
    <w:rsid w:val="00137A2C"/>
    <w:rsid w:val="00220021"/>
    <w:rsid w:val="002961E0"/>
    <w:rsid w:val="005973AB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A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73A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73A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73A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73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73A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73A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7A2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7A2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73A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73A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73A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73A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7A2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73A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7A2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7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A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73A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73A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73A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73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73A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73A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7A2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7A2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73A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73A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73A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73A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7A2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73A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7A2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7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2018-06-07T09:01:00Z</dcterms:created>
  <dcterms:modified xsi:type="dcterms:W3CDTF">2018-06-07T14:00:00Z</dcterms:modified>
</cp:coreProperties>
</file>